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75" w:type="dxa"/>
        <w:tblInd w:w="-1560" w:type="dxa"/>
        <w:shd w:val="clear" w:color="auto" w:fill="7030A0"/>
        <w:tblLook w:val="01E0" w:firstRow="1" w:lastRow="1" w:firstColumn="1" w:lastColumn="1" w:noHBand="0" w:noVBand="0"/>
      </w:tblPr>
      <w:tblGrid>
        <w:gridCol w:w="17175"/>
      </w:tblGrid>
      <w:tr w:rsidR="00B34D1C" w14:paraId="0F32ACFB" w14:textId="77777777" w:rsidTr="00B27132">
        <w:trPr>
          <w:trHeight w:val="1076"/>
        </w:trPr>
        <w:tc>
          <w:tcPr>
            <w:tcW w:w="17175" w:type="dxa"/>
            <w:shd w:val="clear" w:color="auto" w:fill="7030A0"/>
            <w:vAlign w:val="center"/>
          </w:tcPr>
          <w:p w14:paraId="079C3890" w14:textId="0B42B055" w:rsidR="00002A26" w:rsidRPr="00B27132" w:rsidRDefault="00645E0F" w:rsidP="00F461D9">
            <w:pPr>
              <w:pStyle w:val="Kopfzeile"/>
              <w:tabs>
                <w:tab w:val="left" w:pos="7320"/>
              </w:tabs>
              <w:spacing w:before="160"/>
              <w:ind w:left="1455"/>
              <w:rPr>
                <w:rFonts w:asciiTheme="majorHAnsi" w:hAnsiTheme="majorHAnsi" w:cstheme="majorHAnsi"/>
                <w:b/>
                <w:color w:val="D9D9D9" w:themeColor="background1" w:themeShade="D9"/>
                <w:spacing w:val="38"/>
                <w:sz w:val="28"/>
                <w:szCs w:val="28"/>
                <w:lang w:val="it-IT"/>
              </w:rPr>
            </w:pPr>
            <w:r w:rsidRPr="00B27132">
              <w:rPr>
                <w:rFonts w:asciiTheme="majorHAnsi" w:hAnsiTheme="majorHAnsi" w:cstheme="majorHAnsi"/>
                <w:b/>
                <w:caps/>
                <w:color w:val="D9D9D9" w:themeColor="background1" w:themeShade="D9"/>
                <w:spacing w:val="38"/>
                <w:sz w:val="28"/>
                <w:szCs w:val="28"/>
                <w:lang w:val="it-IT"/>
              </w:rPr>
              <w:t>Actuarial SCIENCE</w:t>
            </w:r>
          </w:p>
          <w:p w14:paraId="18735D36" w14:textId="77777777" w:rsidR="00B34D1C" w:rsidRPr="00002A26" w:rsidRDefault="00B34D1C" w:rsidP="00002A26">
            <w:pPr>
              <w:rPr>
                <w:lang w:val="it-IT"/>
              </w:rPr>
            </w:pPr>
          </w:p>
        </w:tc>
      </w:tr>
    </w:tbl>
    <w:p w14:paraId="1F896414" w14:textId="77777777" w:rsidR="003045C1" w:rsidRDefault="003045C1" w:rsidP="003045C1">
      <w:pPr>
        <w:pStyle w:val="berschrift1"/>
        <w:spacing w:before="360" w:after="240"/>
        <w:rPr>
          <w:sz w:val="32"/>
          <w:szCs w:val="32"/>
        </w:rPr>
      </w:pPr>
      <w:r>
        <w:rPr>
          <w:sz w:val="32"/>
          <w:szCs w:val="32"/>
        </w:rPr>
        <w:t>Anmeldung zur Masterprüfung Actuarial Science</w:t>
      </w:r>
    </w:p>
    <w:p w14:paraId="74D1119A" w14:textId="77777777" w:rsidR="003045C1" w:rsidRDefault="003045C1" w:rsidP="003045C1">
      <w:pPr>
        <w:pStyle w:val="berschrift1"/>
        <w:spacing w:after="120" w:line="276" w:lineRule="auto"/>
        <w:rPr>
          <w:b w:val="0"/>
          <w:sz w:val="20"/>
          <w:lang w:eastAsia="de-CH"/>
        </w:rPr>
      </w:pPr>
      <w:r>
        <w:rPr>
          <w:rFonts w:eastAsia="Calibri"/>
          <w:b w:val="0"/>
          <w:sz w:val="20"/>
        </w:rPr>
        <w:t xml:space="preserve">Das unterschriebene Formular muss </w:t>
      </w:r>
      <w:r>
        <w:rPr>
          <w:rFonts w:eastAsia="Calibri"/>
          <w:sz w:val="20"/>
        </w:rPr>
        <w:t>spätestens drei Wochen</w:t>
      </w:r>
      <w:r>
        <w:rPr>
          <w:rFonts w:eastAsia="Calibri"/>
          <w:b w:val="0"/>
          <w:sz w:val="20"/>
        </w:rPr>
        <w:t xml:space="preserve"> vor dem Prüfungstermin bei der Studiengangleitung Actuarial Science eingereicht werden. Die</w:t>
      </w:r>
      <w:r>
        <w:rPr>
          <w:b w:val="0"/>
          <w:sz w:val="20"/>
          <w:lang w:eastAsia="de-CH"/>
        </w:rPr>
        <w:t xml:space="preserve"> Zulassung zur Masterprüfung wird </w:t>
      </w:r>
      <w:r>
        <w:rPr>
          <w:b w:val="0"/>
          <w:sz w:val="20"/>
          <w:lang w:eastAsia="de-CH"/>
        </w:rPr>
        <w:br/>
        <w:t>schriftlich bestätigt.</w:t>
      </w:r>
    </w:p>
    <w:p w14:paraId="139D45F2" w14:textId="77777777" w:rsidR="003045C1" w:rsidRDefault="003045C1" w:rsidP="003045C1">
      <w:pPr>
        <w:pStyle w:val="berschrift1"/>
        <w:spacing w:after="120" w:line="276" w:lineRule="auto"/>
        <w:rPr>
          <w:b w:val="0"/>
          <w:sz w:val="20"/>
          <w:lang w:eastAsia="de-CH"/>
        </w:rPr>
      </w:pPr>
      <w:r>
        <w:rPr>
          <w:b w:val="0"/>
          <w:sz w:val="20"/>
          <w:lang w:eastAsia="de-CH"/>
        </w:rPr>
        <w:t>Die Einladung zur Masterfeier wird an die untenstehende Adresse verschickt.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34"/>
      </w:tblGrid>
      <w:tr w:rsidR="003045C1" w14:paraId="4ED1A836" w14:textId="77777777" w:rsidTr="00C27B98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1847" w14:textId="77777777" w:rsidR="003045C1" w:rsidRDefault="003045C1">
            <w:pPr>
              <w:spacing w:before="200" w:after="120"/>
              <w:rPr>
                <w:rFonts w:cs="Arial"/>
                <w:spacing w:val="8"/>
                <w:position w:val="6"/>
              </w:rPr>
            </w:pPr>
            <w:r>
              <w:rPr>
                <w:rFonts w:cs="Arial"/>
                <w:spacing w:val="8"/>
                <w:position w:val="6"/>
              </w:rPr>
              <w:t xml:space="preserve">Vorname und Name: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1A95" w14:textId="77777777" w:rsidR="003045C1" w:rsidRDefault="003045C1">
            <w:pPr>
              <w:spacing w:before="200" w:after="120"/>
              <w:rPr>
                <w:rFonts w:cs="Arial"/>
                <w:position w:val="6"/>
              </w:rPr>
            </w:pPr>
          </w:p>
        </w:tc>
      </w:tr>
      <w:tr w:rsidR="003045C1" w14:paraId="097191C0" w14:textId="77777777" w:rsidTr="00C27B98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F08A" w14:textId="77777777" w:rsidR="003045C1" w:rsidRDefault="003045C1">
            <w:pPr>
              <w:spacing w:before="200" w:after="120"/>
              <w:rPr>
                <w:rFonts w:cs="Arial"/>
                <w:spacing w:val="8"/>
                <w:position w:val="6"/>
              </w:rPr>
            </w:pPr>
            <w:r>
              <w:rPr>
                <w:rFonts w:cs="Arial"/>
                <w:spacing w:val="8"/>
                <w:position w:val="6"/>
              </w:rPr>
              <w:t>Matrikelnummer: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BE92" w14:textId="77777777" w:rsidR="003045C1" w:rsidRDefault="003045C1">
            <w:pPr>
              <w:spacing w:before="200" w:after="120"/>
              <w:rPr>
                <w:rFonts w:cs="Arial"/>
                <w:position w:val="6"/>
              </w:rPr>
            </w:pPr>
          </w:p>
        </w:tc>
      </w:tr>
      <w:tr w:rsidR="003045C1" w14:paraId="4F07B874" w14:textId="77777777" w:rsidTr="00C27B98">
        <w:trPr>
          <w:trHeight w:hRule="exact" w:val="8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3AC1" w14:textId="77777777" w:rsidR="003045C1" w:rsidRDefault="003045C1">
            <w:pPr>
              <w:spacing w:before="200" w:after="120"/>
              <w:rPr>
                <w:rFonts w:cs="Arial"/>
                <w:position w:val="6"/>
              </w:rPr>
            </w:pPr>
            <w:r>
              <w:rPr>
                <w:rFonts w:cs="Arial"/>
                <w:position w:val="6"/>
              </w:rPr>
              <w:t>Adresse:</w:t>
            </w:r>
            <w:r>
              <w:rPr>
                <w:rFonts w:cs="Arial"/>
                <w:position w:val="6"/>
              </w:rPr>
              <w:br/>
              <w:t>(nach Studienabschluss)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7ED4F" w14:textId="77777777" w:rsidR="003045C1" w:rsidRDefault="003045C1">
            <w:pPr>
              <w:spacing w:before="200" w:after="120"/>
              <w:rPr>
                <w:rFonts w:cs="Arial"/>
                <w:position w:val="6"/>
                <w:szCs w:val="22"/>
              </w:rPr>
            </w:pPr>
          </w:p>
        </w:tc>
      </w:tr>
      <w:tr w:rsidR="003045C1" w14:paraId="1B8E8D24" w14:textId="77777777" w:rsidTr="00C27B98">
        <w:trPr>
          <w:trHeight w:hRule="exact" w:val="8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224A" w14:textId="77777777" w:rsidR="003045C1" w:rsidRDefault="003045C1">
            <w:pPr>
              <w:spacing w:before="200" w:after="120"/>
              <w:rPr>
                <w:rFonts w:cs="Arial"/>
                <w:position w:val="6"/>
              </w:rPr>
            </w:pPr>
            <w:r>
              <w:rPr>
                <w:rFonts w:cs="Arial"/>
                <w:position w:val="6"/>
              </w:rPr>
              <w:t>PLZ/Ort:</w:t>
            </w:r>
            <w:r>
              <w:rPr>
                <w:rFonts w:cs="Arial"/>
                <w:position w:val="6"/>
              </w:rPr>
              <w:br/>
              <w:t>(nach Studienabschluss)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C5D27" w14:textId="77777777" w:rsidR="003045C1" w:rsidRDefault="003045C1">
            <w:pPr>
              <w:spacing w:before="200" w:after="120"/>
              <w:rPr>
                <w:rFonts w:cs="Arial"/>
                <w:position w:val="6"/>
                <w:szCs w:val="22"/>
              </w:rPr>
            </w:pPr>
          </w:p>
        </w:tc>
      </w:tr>
      <w:tr w:rsidR="003045C1" w14:paraId="371F6D9A" w14:textId="77777777" w:rsidTr="00C27B98">
        <w:trPr>
          <w:trHeight w:hRule="exact" w:val="8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6E2D" w14:textId="46217C37" w:rsidR="003045C1" w:rsidRDefault="003045C1">
            <w:pPr>
              <w:spacing w:before="200" w:after="120"/>
              <w:rPr>
                <w:rFonts w:cs="Arial"/>
                <w:position w:val="6"/>
              </w:rPr>
            </w:pPr>
            <w:r>
              <w:rPr>
                <w:rFonts w:cs="Arial"/>
                <w:position w:val="6"/>
              </w:rPr>
              <w:t>Telefonnummer/Mobile:</w:t>
            </w:r>
            <w:r w:rsidR="008003DF">
              <w:rPr>
                <w:rFonts w:cs="Arial"/>
                <w:position w:val="6"/>
              </w:rPr>
              <w:br/>
              <w:t>(nach Studienabschluss)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94DB" w14:textId="77777777" w:rsidR="003045C1" w:rsidRDefault="003045C1">
            <w:pPr>
              <w:spacing w:before="200" w:after="120"/>
              <w:rPr>
                <w:rFonts w:cs="Arial"/>
                <w:position w:val="6"/>
                <w:szCs w:val="22"/>
              </w:rPr>
            </w:pPr>
          </w:p>
        </w:tc>
      </w:tr>
      <w:tr w:rsidR="003045C1" w14:paraId="42BC93BA" w14:textId="77777777" w:rsidTr="00C27B98">
        <w:trPr>
          <w:trHeight w:hRule="exact"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70D4" w14:textId="77CEA2BF" w:rsidR="003045C1" w:rsidRDefault="003045C1" w:rsidP="00FF1D9D">
            <w:pPr>
              <w:spacing w:before="120" w:after="120" w:line="240" w:lineRule="auto"/>
              <w:rPr>
                <w:rFonts w:cs="Arial"/>
                <w:position w:val="6"/>
              </w:rPr>
            </w:pPr>
            <w:r>
              <w:rPr>
                <w:rFonts w:cs="Arial"/>
                <w:position w:val="6"/>
              </w:rPr>
              <w:t xml:space="preserve">Email: </w:t>
            </w:r>
            <w:r w:rsidR="00FF1D9D">
              <w:rPr>
                <w:rFonts w:cs="Arial"/>
                <w:position w:val="6"/>
              </w:rPr>
              <w:br/>
            </w:r>
            <w:r>
              <w:rPr>
                <w:rFonts w:cs="Arial"/>
                <w:position w:val="6"/>
              </w:rPr>
              <w:t>(nach Studienabschluss)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16496" w14:textId="77777777" w:rsidR="003045C1" w:rsidRDefault="003045C1">
            <w:pPr>
              <w:spacing w:before="200" w:after="120"/>
              <w:rPr>
                <w:rFonts w:cs="Arial"/>
                <w:position w:val="6"/>
                <w:szCs w:val="22"/>
              </w:rPr>
            </w:pPr>
          </w:p>
        </w:tc>
      </w:tr>
      <w:tr w:rsidR="003045C1" w14:paraId="3673C580" w14:textId="77777777" w:rsidTr="00C27B98">
        <w:trPr>
          <w:trHeight w:val="8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1A1D" w14:textId="77777777" w:rsidR="003045C1" w:rsidRDefault="003045C1">
            <w:pPr>
              <w:spacing w:before="200" w:after="120"/>
              <w:rPr>
                <w:rFonts w:cs="Arial"/>
                <w:position w:val="6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2B8AE" w14:textId="17111F82" w:rsidR="003045C1" w:rsidRDefault="003045C1">
            <w:pPr>
              <w:spacing w:line="240" w:lineRule="auto"/>
              <w:ind w:left="352" w:hanging="352"/>
              <w:rPr>
                <w:rFonts w:cs="Arial"/>
                <w:position w:val="6"/>
                <w:szCs w:val="22"/>
              </w:rPr>
            </w:pPr>
            <w:r>
              <w:rPr>
                <w:rFonts w:eastAsia="Calibri" w:cs="Arial"/>
                <w:b/>
                <w:sz w:val="40"/>
                <w:szCs w:val="40"/>
              </w:rPr>
              <w:t xml:space="preserve">□ </w:t>
            </w:r>
            <w:r>
              <w:rPr>
                <w:rFonts w:cs="Arial"/>
                <w:position w:val="6"/>
              </w:rPr>
              <w:t>Ic</w:t>
            </w:r>
            <w:r>
              <w:rPr>
                <w:rFonts w:cs="Arial"/>
                <w:position w:val="6"/>
                <w:szCs w:val="22"/>
              </w:rPr>
              <w:t xml:space="preserve">h bin einverstanden, dass obige Mailadresse für eine erste Kontaktnahme an </w:t>
            </w:r>
            <w:proofErr w:type="spellStart"/>
            <w:r>
              <w:rPr>
                <w:rFonts w:cs="Arial"/>
                <w:position w:val="6"/>
                <w:szCs w:val="22"/>
              </w:rPr>
              <w:t>AlumniActuarialScience</w:t>
            </w:r>
            <w:proofErr w:type="spellEnd"/>
            <w:r w:rsidR="00094B96">
              <w:rPr>
                <w:rFonts w:cs="Arial"/>
                <w:position w:val="6"/>
                <w:szCs w:val="22"/>
              </w:rPr>
              <w:t xml:space="preserve"> weitergeben wird. </w:t>
            </w:r>
          </w:p>
        </w:tc>
      </w:tr>
    </w:tbl>
    <w:p w14:paraId="126C949F" w14:textId="77777777" w:rsidR="003045C1" w:rsidRDefault="003045C1" w:rsidP="003045C1">
      <w:pPr>
        <w:tabs>
          <w:tab w:val="num" w:pos="540"/>
        </w:tabs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14"/>
        <w:gridCol w:w="6534"/>
      </w:tblGrid>
      <w:tr w:rsidR="003045C1" w14:paraId="31057587" w14:textId="77777777" w:rsidTr="00C27B98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E586C" w14:textId="77777777" w:rsidR="003045C1" w:rsidRDefault="003045C1">
            <w:pPr>
              <w:spacing w:before="200" w:after="120"/>
              <w:rPr>
                <w:rFonts w:cs="Arial"/>
                <w:spacing w:val="8"/>
                <w:position w:val="6"/>
              </w:rPr>
            </w:pPr>
            <w:r>
              <w:rPr>
                <w:rFonts w:cs="Arial"/>
                <w:bCs/>
                <w:lang w:eastAsia="de-CH"/>
              </w:rPr>
              <w:t>Prüfungstermin: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31E11" w14:textId="77777777" w:rsidR="003045C1" w:rsidRDefault="003045C1">
            <w:pPr>
              <w:spacing w:before="200" w:after="120"/>
              <w:rPr>
                <w:rFonts w:cs="Arial"/>
                <w:position w:val="6"/>
              </w:rPr>
            </w:pPr>
          </w:p>
        </w:tc>
      </w:tr>
      <w:tr w:rsidR="003045C1" w14:paraId="5762D1E7" w14:textId="77777777" w:rsidTr="00C27B98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A7F8E" w14:textId="77777777" w:rsidR="003045C1" w:rsidRDefault="003045C1">
            <w:pPr>
              <w:spacing w:before="200" w:after="120"/>
              <w:rPr>
                <w:rFonts w:cs="Arial"/>
                <w:spacing w:val="8"/>
                <w:position w:val="6"/>
              </w:rPr>
            </w:pPr>
            <w:r>
              <w:rPr>
                <w:rFonts w:cs="Arial"/>
                <w:spacing w:val="8"/>
                <w:position w:val="6"/>
              </w:rPr>
              <w:t>Zeit: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C3750" w14:textId="77777777" w:rsidR="003045C1" w:rsidRDefault="003045C1">
            <w:pPr>
              <w:spacing w:before="200" w:after="120"/>
              <w:rPr>
                <w:rFonts w:cs="Arial"/>
                <w:position w:val="6"/>
              </w:rPr>
            </w:pPr>
          </w:p>
        </w:tc>
      </w:tr>
      <w:tr w:rsidR="003045C1" w14:paraId="147CCD1D" w14:textId="77777777" w:rsidTr="00C27B98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B5C98" w14:textId="37AB7257" w:rsidR="003045C1" w:rsidRDefault="003045C1">
            <w:pPr>
              <w:spacing w:before="200" w:after="120"/>
              <w:rPr>
                <w:rFonts w:cs="Arial"/>
                <w:spacing w:val="8"/>
                <w:position w:val="6"/>
              </w:rPr>
            </w:pPr>
            <w:r>
              <w:rPr>
                <w:rFonts w:cs="Arial"/>
                <w:spacing w:val="8"/>
                <w:position w:val="6"/>
              </w:rPr>
              <w:t>Verantwortliche</w:t>
            </w:r>
            <w:r w:rsidR="00C27B98">
              <w:rPr>
                <w:rFonts w:cs="Arial"/>
                <w:spacing w:val="8"/>
                <w:position w:val="6"/>
              </w:rPr>
              <w:t>*</w:t>
            </w:r>
            <w:r>
              <w:rPr>
                <w:rFonts w:cs="Arial"/>
                <w:spacing w:val="8"/>
                <w:position w:val="6"/>
              </w:rPr>
              <w:t>r Dozent</w:t>
            </w:r>
            <w:r w:rsidR="00C27B98">
              <w:rPr>
                <w:rFonts w:cs="Arial"/>
                <w:spacing w:val="8"/>
                <w:position w:val="6"/>
              </w:rPr>
              <w:t>*in</w:t>
            </w:r>
            <w:r>
              <w:rPr>
                <w:rFonts w:cs="Arial"/>
                <w:spacing w:val="8"/>
                <w:position w:val="6"/>
              </w:rPr>
              <w:t>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BE640" w14:textId="77777777" w:rsidR="003045C1" w:rsidRDefault="003045C1">
            <w:pPr>
              <w:spacing w:before="200" w:after="120"/>
              <w:rPr>
                <w:rFonts w:cs="Arial"/>
                <w:position w:val="6"/>
              </w:rPr>
            </w:pPr>
          </w:p>
        </w:tc>
      </w:tr>
      <w:tr w:rsidR="003045C1" w14:paraId="200837CE" w14:textId="77777777" w:rsidTr="00C27B98">
        <w:trPr>
          <w:trHeight w:hRule="exact"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D59D4A" w14:textId="423466A8" w:rsidR="003045C1" w:rsidRDefault="009328AE">
            <w:pPr>
              <w:spacing w:before="200" w:after="120"/>
              <w:rPr>
                <w:rFonts w:cs="Arial"/>
                <w:spacing w:val="8"/>
                <w:position w:val="6"/>
              </w:rPr>
            </w:pPr>
            <w:r>
              <w:rPr>
                <w:rFonts w:cs="Arial"/>
                <w:spacing w:val="8"/>
                <w:position w:val="6"/>
              </w:rPr>
              <w:t>Zweitprüfer*in:</w:t>
            </w:r>
            <w:bookmarkStart w:id="0" w:name="_GoBack"/>
            <w:bookmarkEnd w:id="0"/>
            <w:r w:rsidR="003045C1">
              <w:rPr>
                <w:rFonts w:cs="Arial"/>
                <w:spacing w:val="8"/>
                <w:position w:val="6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FEBDD" w14:textId="77777777" w:rsidR="003045C1" w:rsidRDefault="003045C1">
            <w:pPr>
              <w:spacing w:before="200" w:after="120"/>
              <w:rPr>
                <w:rFonts w:cs="Arial"/>
                <w:position w:val="6"/>
              </w:rPr>
            </w:pPr>
          </w:p>
        </w:tc>
      </w:tr>
    </w:tbl>
    <w:p w14:paraId="369AAEB4" w14:textId="286EBED8" w:rsidR="003045C1" w:rsidRDefault="003045C1" w:rsidP="003045C1">
      <w:pPr>
        <w:tabs>
          <w:tab w:val="num" w:pos="540"/>
        </w:tabs>
        <w:rPr>
          <w:rFonts w:cs="Arial"/>
        </w:rPr>
      </w:pPr>
      <w:r>
        <w:rPr>
          <w:rFonts w:cs="Arial"/>
        </w:rPr>
        <w:br/>
        <w:t>Ort, Datum</w:t>
      </w:r>
    </w:p>
    <w:p w14:paraId="672CFA8B" w14:textId="77777777" w:rsidR="003045C1" w:rsidRDefault="003045C1" w:rsidP="003045C1">
      <w:pPr>
        <w:tabs>
          <w:tab w:val="num" w:pos="540"/>
        </w:tabs>
        <w:rPr>
          <w:rFonts w:cs="Arial"/>
        </w:rPr>
      </w:pPr>
    </w:p>
    <w:p w14:paraId="43948774" w14:textId="3B9C27C1" w:rsidR="003045C1" w:rsidRDefault="008003DF" w:rsidP="003045C1">
      <w:pPr>
        <w:tabs>
          <w:tab w:val="num" w:pos="540"/>
        </w:tabs>
        <w:rPr>
          <w:rFonts w:cs="Arial"/>
        </w:rPr>
      </w:pPr>
      <w:r>
        <w:rPr>
          <w:rFonts w:cs="Arial"/>
        </w:rPr>
        <w:br/>
      </w:r>
    </w:p>
    <w:p w14:paraId="62781A02" w14:textId="77777777" w:rsidR="003045C1" w:rsidRDefault="003045C1" w:rsidP="003045C1">
      <w:pPr>
        <w:tabs>
          <w:tab w:val="num" w:pos="540"/>
        </w:tabs>
        <w:rPr>
          <w:rFonts w:cs="Arial"/>
        </w:rPr>
      </w:pPr>
    </w:p>
    <w:p w14:paraId="7F005ECF" w14:textId="74C10CF4" w:rsidR="00B34D1C" w:rsidRPr="003045C1" w:rsidRDefault="003045C1" w:rsidP="003045C1">
      <w:pPr>
        <w:tabs>
          <w:tab w:val="num" w:pos="540"/>
        </w:tabs>
        <w:rPr>
          <w:rFonts w:cs="Arial"/>
        </w:rPr>
      </w:pPr>
      <w:r>
        <w:rPr>
          <w:rFonts w:cs="Arial"/>
        </w:rPr>
        <w:t>Unterschrift Student</w:t>
      </w:r>
      <w:r w:rsidR="00C27B98">
        <w:rPr>
          <w:rFonts w:cs="Arial"/>
        </w:rPr>
        <w:t>*</w:t>
      </w:r>
      <w:r>
        <w:rPr>
          <w:rFonts w:cs="Arial"/>
        </w:rPr>
        <w:t>in</w:t>
      </w:r>
    </w:p>
    <w:sectPr w:rsidR="00B34D1C" w:rsidRPr="003045C1" w:rsidSect="00846B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85" w:right="1021" w:bottom="1361" w:left="1474" w:header="568" w:footer="1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3C025" w14:textId="77777777" w:rsidR="009A4DB4" w:rsidRDefault="009A4DB4" w:rsidP="003A160D">
      <w:pPr>
        <w:spacing w:line="240" w:lineRule="auto"/>
      </w:pPr>
      <w:r>
        <w:separator/>
      </w:r>
    </w:p>
  </w:endnote>
  <w:endnote w:type="continuationSeparator" w:id="0">
    <w:p w14:paraId="583509AB" w14:textId="77777777" w:rsidR="009A4DB4" w:rsidRDefault="009A4DB4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183091"/>
      <w:docPartObj>
        <w:docPartGallery w:val="Page Numbers (Bottom of Page)"/>
        <w:docPartUnique/>
      </w:docPartObj>
    </w:sdtPr>
    <w:sdtEndPr/>
    <w:sdtContent>
      <w:p w14:paraId="3E543AFF" w14:textId="0ACE53BA" w:rsidR="003B52B8" w:rsidRDefault="003B52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DF" w:rsidRPr="008003DF">
          <w:rPr>
            <w:noProof/>
            <w:lang w:val="de-DE"/>
          </w:rPr>
          <w:t>2</w:t>
        </w:r>
        <w:r>
          <w:fldChar w:fldCharType="end"/>
        </w:r>
        <w:r w:rsidR="007875C3">
          <w:t>/2</w:t>
        </w:r>
      </w:p>
    </w:sdtContent>
  </w:sdt>
  <w:p w14:paraId="6DA4A071" w14:textId="4DD6B0C7" w:rsidR="00585331" w:rsidRPr="003B52B8" w:rsidRDefault="00585331" w:rsidP="003B52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2361" w14:textId="06CC9BB4" w:rsidR="003B52B8" w:rsidRDefault="003B52B8">
    <w:pPr>
      <w:pStyle w:val="Fuzeile"/>
      <w:jc w:val="right"/>
    </w:pPr>
  </w:p>
  <w:p w14:paraId="7A6D4AAC" w14:textId="77777777" w:rsidR="003B52B8" w:rsidRDefault="003B52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68E9" w14:textId="77777777" w:rsidR="009A4DB4" w:rsidRDefault="009A4DB4" w:rsidP="003A160D">
      <w:pPr>
        <w:spacing w:line="240" w:lineRule="auto"/>
      </w:pPr>
      <w:r>
        <w:separator/>
      </w:r>
    </w:p>
  </w:footnote>
  <w:footnote w:type="continuationSeparator" w:id="0">
    <w:p w14:paraId="71395345" w14:textId="77777777" w:rsidR="009A4DB4" w:rsidRDefault="009A4DB4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6A84" w14:textId="0B036ACE" w:rsidR="00624B4A" w:rsidRDefault="00624B4A">
    <w:pPr>
      <w:pStyle w:val="Kopfzeile"/>
    </w:pPr>
    <w:r>
      <w:rPr>
        <w:noProof/>
        <w:lang w:eastAsia="de-CH"/>
      </w:rPr>
      <w:drawing>
        <wp:inline distT="0" distB="0" distL="0" distR="0" wp14:anchorId="4C026847" wp14:editId="7E2AA2FE">
          <wp:extent cx="5975985" cy="927735"/>
          <wp:effectExtent l="0" t="0" r="5715" b="5715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985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CH"/>
      </w:rPr>
      <w:drawing>
        <wp:inline distT="0" distB="0" distL="0" distR="0" wp14:anchorId="5C7C4A90" wp14:editId="13620ADF">
          <wp:extent cx="5975985" cy="927735"/>
          <wp:effectExtent l="0" t="0" r="5715" b="571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5985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3DBF" w14:textId="64DAC7E0" w:rsidR="00696BAD" w:rsidRDefault="000E4C75" w:rsidP="00A90253">
    <w:pPr>
      <w:pStyle w:val="Kopfzeile"/>
      <w:tabs>
        <w:tab w:val="right" w:pos="9411"/>
      </w:tabs>
      <w:spacing w:line="2000" w:lineRule="exact"/>
      <w:ind w:hanging="1276"/>
    </w:pPr>
    <w:r>
      <w:rPr>
        <w:noProof/>
        <w:lang w:eastAsia="de-CH"/>
      </w:rPr>
      <w:drawing>
        <wp:inline distT="0" distB="0" distL="0" distR="0" wp14:anchorId="722C9532" wp14:editId="20472B5A">
          <wp:extent cx="7038975" cy="1095375"/>
          <wp:effectExtent l="0" t="0" r="9525" b="9525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897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1FC"/>
    <w:multiLevelType w:val="hybridMultilevel"/>
    <w:tmpl w:val="27984378"/>
    <w:lvl w:ilvl="0" w:tplc="A8ECF9B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1A60C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177B"/>
    <w:multiLevelType w:val="hybridMultilevel"/>
    <w:tmpl w:val="03D43114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4AB1F2F"/>
    <w:multiLevelType w:val="hybridMultilevel"/>
    <w:tmpl w:val="2CECBB04"/>
    <w:lvl w:ilvl="0" w:tplc="F74E0BB2">
      <w:start w:val="1"/>
      <w:numFmt w:val="bullet"/>
      <w:lvlText w:val=""/>
      <w:lvlJc w:val="left"/>
      <w:pPr>
        <w:ind w:left="277" w:hanging="176"/>
      </w:pPr>
      <w:rPr>
        <w:rFonts w:ascii="Symbol" w:eastAsia="Symbol" w:hAnsi="Symbol" w:hint="default"/>
        <w:w w:val="99"/>
        <w:sz w:val="20"/>
        <w:szCs w:val="20"/>
      </w:rPr>
    </w:lvl>
    <w:lvl w:ilvl="1" w:tplc="FC0A98C4">
      <w:start w:val="1"/>
      <w:numFmt w:val="bullet"/>
      <w:lvlText w:val="•"/>
      <w:lvlJc w:val="left"/>
      <w:pPr>
        <w:ind w:left="889" w:hanging="176"/>
      </w:pPr>
      <w:rPr>
        <w:rFonts w:hint="default"/>
      </w:rPr>
    </w:lvl>
    <w:lvl w:ilvl="2" w:tplc="FDD8CEC8">
      <w:start w:val="1"/>
      <w:numFmt w:val="bullet"/>
      <w:lvlText w:val="•"/>
      <w:lvlJc w:val="left"/>
      <w:pPr>
        <w:ind w:left="1501" w:hanging="176"/>
      </w:pPr>
      <w:rPr>
        <w:rFonts w:hint="default"/>
      </w:rPr>
    </w:lvl>
    <w:lvl w:ilvl="3" w:tplc="5F0EF774">
      <w:start w:val="1"/>
      <w:numFmt w:val="bullet"/>
      <w:lvlText w:val="•"/>
      <w:lvlJc w:val="left"/>
      <w:pPr>
        <w:ind w:left="2113" w:hanging="176"/>
      </w:pPr>
      <w:rPr>
        <w:rFonts w:hint="default"/>
      </w:rPr>
    </w:lvl>
    <w:lvl w:ilvl="4" w:tplc="B0E034D0">
      <w:start w:val="1"/>
      <w:numFmt w:val="bullet"/>
      <w:lvlText w:val="•"/>
      <w:lvlJc w:val="left"/>
      <w:pPr>
        <w:ind w:left="2725" w:hanging="176"/>
      </w:pPr>
      <w:rPr>
        <w:rFonts w:hint="default"/>
      </w:rPr>
    </w:lvl>
    <w:lvl w:ilvl="5" w:tplc="9196D196">
      <w:start w:val="1"/>
      <w:numFmt w:val="bullet"/>
      <w:lvlText w:val="•"/>
      <w:lvlJc w:val="left"/>
      <w:pPr>
        <w:ind w:left="3338" w:hanging="176"/>
      </w:pPr>
      <w:rPr>
        <w:rFonts w:hint="default"/>
      </w:rPr>
    </w:lvl>
    <w:lvl w:ilvl="6" w:tplc="F646729C">
      <w:start w:val="1"/>
      <w:numFmt w:val="bullet"/>
      <w:lvlText w:val="•"/>
      <w:lvlJc w:val="left"/>
      <w:pPr>
        <w:ind w:left="3950" w:hanging="176"/>
      </w:pPr>
      <w:rPr>
        <w:rFonts w:hint="default"/>
      </w:rPr>
    </w:lvl>
    <w:lvl w:ilvl="7" w:tplc="3CB4124A">
      <w:start w:val="1"/>
      <w:numFmt w:val="bullet"/>
      <w:lvlText w:val="•"/>
      <w:lvlJc w:val="left"/>
      <w:pPr>
        <w:ind w:left="4562" w:hanging="176"/>
      </w:pPr>
      <w:rPr>
        <w:rFonts w:hint="default"/>
      </w:rPr>
    </w:lvl>
    <w:lvl w:ilvl="8" w:tplc="0FC08288">
      <w:start w:val="1"/>
      <w:numFmt w:val="bullet"/>
      <w:lvlText w:val="•"/>
      <w:lvlJc w:val="left"/>
      <w:pPr>
        <w:ind w:left="5174" w:hanging="17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26"/>
    <w:rsid w:val="00002A26"/>
    <w:rsid w:val="000120FC"/>
    <w:rsid w:val="000123F3"/>
    <w:rsid w:val="00024761"/>
    <w:rsid w:val="00025F78"/>
    <w:rsid w:val="00044BE6"/>
    <w:rsid w:val="00094B96"/>
    <w:rsid w:val="000C2CBF"/>
    <w:rsid w:val="000D1A1B"/>
    <w:rsid w:val="000D5F22"/>
    <w:rsid w:val="000E4C75"/>
    <w:rsid w:val="000E7787"/>
    <w:rsid w:val="00103948"/>
    <w:rsid w:val="00136FB8"/>
    <w:rsid w:val="001436A2"/>
    <w:rsid w:val="00145EBF"/>
    <w:rsid w:val="00167C39"/>
    <w:rsid w:val="00170D9E"/>
    <w:rsid w:val="0017348B"/>
    <w:rsid w:val="001764D5"/>
    <w:rsid w:val="001864FD"/>
    <w:rsid w:val="001C10F6"/>
    <w:rsid w:val="001D5369"/>
    <w:rsid w:val="001F0228"/>
    <w:rsid w:val="001F36B3"/>
    <w:rsid w:val="00224A96"/>
    <w:rsid w:val="0023131F"/>
    <w:rsid w:val="002329ED"/>
    <w:rsid w:val="002502B0"/>
    <w:rsid w:val="00282B7C"/>
    <w:rsid w:val="002918D7"/>
    <w:rsid w:val="002A2FA1"/>
    <w:rsid w:val="002A4E89"/>
    <w:rsid w:val="002B07B2"/>
    <w:rsid w:val="002B2D6D"/>
    <w:rsid w:val="002B6022"/>
    <w:rsid w:val="002C08F0"/>
    <w:rsid w:val="002C5F22"/>
    <w:rsid w:val="002D05C0"/>
    <w:rsid w:val="002D0806"/>
    <w:rsid w:val="003045C1"/>
    <w:rsid w:val="00314D27"/>
    <w:rsid w:val="003378B8"/>
    <w:rsid w:val="00380C5A"/>
    <w:rsid w:val="003838FC"/>
    <w:rsid w:val="003A160D"/>
    <w:rsid w:val="003A26F2"/>
    <w:rsid w:val="003B0617"/>
    <w:rsid w:val="003B29BF"/>
    <w:rsid w:val="003B52B8"/>
    <w:rsid w:val="003B66F4"/>
    <w:rsid w:val="003E14BF"/>
    <w:rsid w:val="003F0D6A"/>
    <w:rsid w:val="003F1323"/>
    <w:rsid w:val="003F19DA"/>
    <w:rsid w:val="003F240B"/>
    <w:rsid w:val="00402351"/>
    <w:rsid w:val="004044A2"/>
    <w:rsid w:val="00407AC3"/>
    <w:rsid w:val="004202F9"/>
    <w:rsid w:val="00427D9F"/>
    <w:rsid w:val="00430E35"/>
    <w:rsid w:val="00455AC2"/>
    <w:rsid w:val="00462DAB"/>
    <w:rsid w:val="00463DE2"/>
    <w:rsid w:val="0047025E"/>
    <w:rsid w:val="00476818"/>
    <w:rsid w:val="004D7D20"/>
    <w:rsid w:val="004E3088"/>
    <w:rsid w:val="004E46D8"/>
    <w:rsid w:val="004E71A1"/>
    <w:rsid w:val="004E7CE5"/>
    <w:rsid w:val="004E7E7B"/>
    <w:rsid w:val="0052519C"/>
    <w:rsid w:val="00525EF5"/>
    <w:rsid w:val="00541F6D"/>
    <w:rsid w:val="0054572F"/>
    <w:rsid w:val="00552732"/>
    <w:rsid w:val="00555203"/>
    <w:rsid w:val="00582B7E"/>
    <w:rsid w:val="00585331"/>
    <w:rsid w:val="005961F2"/>
    <w:rsid w:val="005C0352"/>
    <w:rsid w:val="005C3A62"/>
    <w:rsid w:val="005C5B32"/>
    <w:rsid w:val="005E6F22"/>
    <w:rsid w:val="005E7510"/>
    <w:rsid w:val="005F3FB2"/>
    <w:rsid w:val="00624B4A"/>
    <w:rsid w:val="00643533"/>
    <w:rsid w:val="00645E0F"/>
    <w:rsid w:val="006542BD"/>
    <w:rsid w:val="00681EE3"/>
    <w:rsid w:val="00684408"/>
    <w:rsid w:val="00691A44"/>
    <w:rsid w:val="0069632F"/>
    <w:rsid w:val="00696BAD"/>
    <w:rsid w:val="006B5570"/>
    <w:rsid w:val="006E16BD"/>
    <w:rsid w:val="006E200D"/>
    <w:rsid w:val="006E2CFF"/>
    <w:rsid w:val="006F228C"/>
    <w:rsid w:val="00701D37"/>
    <w:rsid w:val="0072126B"/>
    <w:rsid w:val="00732C85"/>
    <w:rsid w:val="00734DE2"/>
    <w:rsid w:val="00735B68"/>
    <w:rsid w:val="0076090C"/>
    <w:rsid w:val="00761683"/>
    <w:rsid w:val="007827EF"/>
    <w:rsid w:val="007875C3"/>
    <w:rsid w:val="007A7C93"/>
    <w:rsid w:val="007B4AC6"/>
    <w:rsid w:val="007C7138"/>
    <w:rsid w:val="007D1BB8"/>
    <w:rsid w:val="007D366C"/>
    <w:rsid w:val="007D6F67"/>
    <w:rsid w:val="007E59BF"/>
    <w:rsid w:val="007F2626"/>
    <w:rsid w:val="007F29A1"/>
    <w:rsid w:val="007F41A2"/>
    <w:rsid w:val="008003DF"/>
    <w:rsid w:val="00802EAC"/>
    <w:rsid w:val="00846B27"/>
    <w:rsid w:val="008638C0"/>
    <w:rsid w:val="00867B34"/>
    <w:rsid w:val="00872F3A"/>
    <w:rsid w:val="00876913"/>
    <w:rsid w:val="008A1CC6"/>
    <w:rsid w:val="008C5367"/>
    <w:rsid w:val="008D104A"/>
    <w:rsid w:val="008D3A9F"/>
    <w:rsid w:val="008D543B"/>
    <w:rsid w:val="008D7695"/>
    <w:rsid w:val="0090307F"/>
    <w:rsid w:val="009105A9"/>
    <w:rsid w:val="00913548"/>
    <w:rsid w:val="009161C4"/>
    <w:rsid w:val="009328AE"/>
    <w:rsid w:val="00932C5C"/>
    <w:rsid w:val="00944718"/>
    <w:rsid w:val="00955B50"/>
    <w:rsid w:val="009577BF"/>
    <w:rsid w:val="00960AAF"/>
    <w:rsid w:val="00986BCB"/>
    <w:rsid w:val="009927DB"/>
    <w:rsid w:val="009A4DB4"/>
    <w:rsid w:val="009B0B97"/>
    <w:rsid w:val="009B3036"/>
    <w:rsid w:val="009C1BFB"/>
    <w:rsid w:val="009C35AE"/>
    <w:rsid w:val="009D5780"/>
    <w:rsid w:val="009E50AC"/>
    <w:rsid w:val="009E6B2D"/>
    <w:rsid w:val="00A001B6"/>
    <w:rsid w:val="00A10DE8"/>
    <w:rsid w:val="00A368BB"/>
    <w:rsid w:val="00A64400"/>
    <w:rsid w:val="00A74D80"/>
    <w:rsid w:val="00A83417"/>
    <w:rsid w:val="00A87BBB"/>
    <w:rsid w:val="00A90253"/>
    <w:rsid w:val="00AA10D7"/>
    <w:rsid w:val="00AD1A62"/>
    <w:rsid w:val="00AD3C46"/>
    <w:rsid w:val="00AF6987"/>
    <w:rsid w:val="00B11E03"/>
    <w:rsid w:val="00B13222"/>
    <w:rsid w:val="00B15943"/>
    <w:rsid w:val="00B24838"/>
    <w:rsid w:val="00B27132"/>
    <w:rsid w:val="00B34D1C"/>
    <w:rsid w:val="00B37E65"/>
    <w:rsid w:val="00B730F3"/>
    <w:rsid w:val="00B937A2"/>
    <w:rsid w:val="00B944DB"/>
    <w:rsid w:val="00BA75B2"/>
    <w:rsid w:val="00BC31C4"/>
    <w:rsid w:val="00BC42DE"/>
    <w:rsid w:val="00BD045D"/>
    <w:rsid w:val="00BE3815"/>
    <w:rsid w:val="00C02B1B"/>
    <w:rsid w:val="00C13647"/>
    <w:rsid w:val="00C27B98"/>
    <w:rsid w:val="00C40B52"/>
    <w:rsid w:val="00C63130"/>
    <w:rsid w:val="00C731F9"/>
    <w:rsid w:val="00C7322C"/>
    <w:rsid w:val="00CB255A"/>
    <w:rsid w:val="00CC25A5"/>
    <w:rsid w:val="00CD0E94"/>
    <w:rsid w:val="00CD7C24"/>
    <w:rsid w:val="00D24547"/>
    <w:rsid w:val="00D36270"/>
    <w:rsid w:val="00D83E3E"/>
    <w:rsid w:val="00DA4F15"/>
    <w:rsid w:val="00DC15F8"/>
    <w:rsid w:val="00DE112D"/>
    <w:rsid w:val="00DF2402"/>
    <w:rsid w:val="00DF3632"/>
    <w:rsid w:val="00DF7147"/>
    <w:rsid w:val="00E019C3"/>
    <w:rsid w:val="00E112B9"/>
    <w:rsid w:val="00E408F4"/>
    <w:rsid w:val="00E42118"/>
    <w:rsid w:val="00E54798"/>
    <w:rsid w:val="00E73CFA"/>
    <w:rsid w:val="00E773F7"/>
    <w:rsid w:val="00EA1337"/>
    <w:rsid w:val="00EA6345"/>
    <w:rsid w:val="00EB4608"/>
    <w:rsid w:val="00EB6700"/>
    <w:rsid w:val="00EE0E67"/>
    <w:rsid w:val="00EE40A9"/>
    <w:rsid w:val="00EE6055"/>
    <w:rsid w:val="00F03101"/>
    <w:rsid w:val="00F040E5"/>
    <w:rsid w:val="00F42696"/>
    <w:rsid w:val="00F461D9"/>
    <w:rsid w:val="00F738F7"/>
    <w:rsid w:val="00F92012"/>
    <w:rsid w:val="00FE0278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399C6A"/>
  <w15:docId w15:val="{B56204C9-C3AE-45AA-BCF6-C843D9A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B2D"/>
  </w:style>
  <w:style w:type="paragraph" w:styleId="berschrift1">
    <w:name w:val="heading 1"/>
    <w:basedOn w:val="Standard"/>
    <w:next w:val="Standard"/>
    <w:link w:val="berschrift1Zchn"/>
    <w:uiPriority w:val="9"/>
    <w:rsid w:val="009E6B2D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9E6B2D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E6B2D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1E03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E03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3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6B2D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6B2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6B2D"/>
    <w:rPr>
      <w:rFonts w:eastAsiaTheme="majorEastAsia" w:cstheme="majorBidi"/>
      <w:bCs/>
      <w:u w:val="single"/>
    </w:rPr>
  </w:style>
  <w:style w:type="paragraph" w:customStyle="1" w:styleId="Body">
    <w:name w:val="Body"/>
    <w:link w:val="BodyChar"/>
    <w:autoRedefine/>
    <w:qFormat/>
    <w:rsid w:val="00462DAB"/>
    <w:pPr>
      <w:spacing w:after="270" w:line="270" w:lineRule="exact"/>
    </w:pPr>
    <w:rPr>
      <w:rFonts w:ascii="Times New Roman" w:hAnsi="Times New Roman" w:cstheme="minorHAnsi"/>
      <w:noProof/>
      <w:sz w:val="22"/>
      <w:szCs w:val="22"/>
    </w:rPr>
  </w:style>
  <w:style w:type="character" w:customStyle="1" w:styleId="BodyChar">
    <w:name w:val="Body Char"/>
    <w:basedOn w:val="Absatz-Standardschriftart"/>
    <w:link w:val="Body"/>
    <w:rsid w:val="00462DAB"/>
    <w:rPr>
      <w:rFonts w:ascii="Times New Roman" w:hAnsi="Times New Roman" w:cstheme="minorHAnsi"/>
      <w:noProof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955B5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25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55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5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5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55A"/>
    <w:rPr>
      <w:b/>
      <w:bCs/>
    </w:rPr>
  </w:style>
  <w:style w:type="paragraph" w:styleId="Textkrper">
    <w:name w:val="Body Text"/>
    <w:basedOn w:val="Standard"/>
    <w:link w:val="TextkrperZchn"/>
    <w:uiPriority w:val="1"/>
    <w:qFormat/>
    <w:rsid w:val="00802EAC"/>
    <w:pPr>
      <w:widowControl w:val="0"/>
      <w:spacing w:line="240" w:lineRule="auto"/>
      <w:ind w:left="1733" w:hanging="360"/>
    </w:pPr>
    <w:rPr>
      <w:rFonts w:eastAsia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02EAC"/>
    <w:rPr>
      <w:rFonts w:eastAsia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3B52B8"/>
    <w:pPr>
      <w:widowControl w:val="0"/>
      <w:spacing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A90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erchr\AppData\Local\Microsoft\Windows\Temporary%20Internet%20Files\Content.IE5\GANDI1PF\letter_DepMathInf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C57C-A559-4D2F-BE11-CD0BED15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letter_DepMathInf_V01_de.dotx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meierchr</dc:creator>
  <cp:lastModifiedBy>Jolanda Bucher</cp:lastModifiedBy>
  <cp:revision>2</cp:revision>
  <cp:lastPrinted>2018-07-13T17:06:00Z</cp:lastPrinted>
  <dcterms:created xsi:type="dcterms:W3CDTF">2024-05-01T13:48:00Z</dcterms:created>
  <dcterms:modified xsi:type="dcterms:W3CDTF">2024-05-01T13:48:00Z</dcterms:modified>
</cp:coreProperties>
</file>